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F" w:rsidRDefault="00593B83">
      <w:pPr>
        <w:pStyle w:val="Default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Przed wypełnieniem proszę przeczytać wszystkie punkty dokumentu</w:t>
      </w: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W OKRESIE</w:t>
      </w: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PANDEMII COVID-19 </w:t>
      </w:r>
      <w:r>
        <w:rPr>
          <w:rFonts w:ascii="Times New Roman" w:hAnsi="Times New Roman" w:cs="Times New Roman"/>
          <w:b/>
          <w:sz w:val="28"/>
          <w:szCs w:val="28"/>
        </w:rPr>
        <w:t>DZIAŁAJĄCEJ</w:t>
      </w: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PRZY SZKOLE PODSTAWOWEJ NR 2 W PŁOŃSKU</w:t>
      </w: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C8776F" w:rsidRDefault="00C8776F">
      <w:pPr>
        <w:pStyle w:val="Default"/>
        <w:rPr>
          <w:rFonts w:ascii="Times New Roman" w:hAnsi="Times New Roman" w:cs="Times New Roman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</w:rPr>
        <w:t>Kartę wypełniają rodzice lub prawni opiekunowie dziecka</w:t>
      </w:r>
    </w:p>
    <w:p w:rsidR="00C8776F" w:rsidRDefault="00C8776F">
      <w:pPr>
        <w:pStyle w:val="Default"/>
        <w:rPr>
          <w:rFonts w:ascii="Times New Roman" w:hAnsi="Times New Roman" w:cs="Times New Roman"/>
          <w:b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Proszę o przyjęcie do świetlicy 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kl. </w:t>
      </w:r>
      <w:r>
        <w:rPr>
          <w:rFonts w:ascii="Times New Roman" w:hAnsi="Times New Roman" w:cs="Times New Roman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(imię i nazwisko dziecka)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Data urodzen</w:t>
      </w:r>
      <w:r>
        <w:rPr>
          <w:rFonts w:ascii="Times New Roman" w:hAnsi="Times New Roman" w:cs="Times New Roman"/>
          <w:sz w:val="22"/>
          <w:szCs w:val="22"/>
        </w:rPr>
        <w:t>ia  oraz miejsce zamieszkania dziecka: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(data)                                                                 (miejscowość, ulica, numer domu)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I. Dane rodziców/opiekunów dziecka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Imiona i nazwiska rodziców/opiekunów (koniecznie wpisać)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Telefon do szybkiej komunikacji: ………………………………………………………………………..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Matka dziecka/prawny </w:t>
      </w:r>
      <w:r>
        <w:rPr>
          <w:rFonts w:ascii="Times New Roman" w:hAnsi="Times New Roman" w:cs="Times New Roman"/>
          <w:sz w:val="22"/>
          <w:szCs w:val="22"/>
        </w:rPr>
        <w:t xml:space="preserve">opiekun: tel.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Ojciec dziecka/ prawny opiekun: tel. </w:t>
      </w:r>
      <w:r>
        <w:rPr>
          <w:rFonts w:ascii="Times New Roman" w:hAnsi="Times New Roman" w:cs="Times New Roman"/>
          <w:sz w:val="18"/>
          <w:szCs w:val="18"/>
        </w:rPr>
        <w:t>…………………………………...................................................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</w:rPr>
        <w:t>Dziecko będzie korzystało z opieki wychowawczej w świetlicy: (</w:t>
      </w:r>
      <w:r>
        <w:rPr>
          <w:rFonts w:ascii="Times New Roman" w:hAnsi="Times New Roman" w:cs="Times New Roman"/>
          <w:i/>
          <w:sz w:val="20"/>
          <w:szCs w:val="20"/>
        </w:rPr>
        <w:t xml:space="preserve">Jeśli dziecko będzie przyprowadzane do świetlicy w godzinach porannych a następnie po zajęciach lekcyjnych będzie w świetlicy oczekiwało na przyjście opiekunów, należy </w:t>
      </w:r>
      <w:r>
        <w:rPr>
          <w:rFonts w:ascii="Times New Roman" w:hAnsi="Times New Roman" w:cs="Times New Roman"/>
          <w:i/>
          <w:sz w:val="20"/>
          <w:szCs w:val="20"/>
        </w:rPr>
        <w:t>zaznaczyć odpowiedź pierwszą i drugą ze wskazaniem orientacyjnej godziny odbierania dziecka.) ⁯</w:t>
      </w:r>
    </w:p>
    <w:p w:rsidR="00C8776F" w:rsidRDefault="00593B83">
      <w:pPr>
        <w:pStyle w:val="Default"/>
        <w:numPr>
          <w:ilvl w:val="0"/>
          <w:numId w:val="8"/>
        </w:numPr>
      </w:pPr>
      <w:r>
        <w:rPr>
          <w:rFonts w:ascii="Times New Roman" w:hAnsi="Times New Roman" w:cs="Times New Roman"/>
        </w:rPr>
        <w:t>przed rozpoczęciem zajęć lekcyjnych od godziny …………………… ⁯</w:t>
      </w:r>
    </w:p>
    <w:p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po zakończeniu zajęć lekcyjnych do godziny………………………… ⁯</w:t>
      </w:r>
    </w:p>
    <w:p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tylko w oczekiwaniu na zajęcia pozalekcyjne…………</w:t>
      </w:r>
      <w:r>
        <w:rPr>
          <w:rFonts w:ascii="Times New Roman" w:hAnsi="Times New Roman" w:cs="Times New Roman"/>
        </w:rPr>
        <w:t>………………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powinno odrabiać lekcje w świetlicy?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(Prosz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odpowiedź.)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tak, jeśli chce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będzie w szkole korzystało ze stołówki szkolnej?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Dziecko będzie opuszczać świetlicę: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 Prosz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ź.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samodzielnie (dzieci powyżej 7 roku życia) o godzinie: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</w:t>
      </w:r>
    </w:p>
    <w:p w:rsidR="00C8776F" w:rsidRDefault="00593B83">
      <w:pPr>
        <w:pStyle w:val="Standard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(Proszę zaznaczyć, w przypadku gdy rodzic przekaże do świetlicy </w:t>
      </w: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Załącznik 1.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Nale</w:t>
      </w:r>
      <w:r>
        <w:rPr>
          <w:rFonts w:ascii="Times New Roman" w:hAnsi="Times New Roman" w:cs="Times New 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y koniecznie wpisa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konkretn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godzin</w:t>
      </w:r>
      <w:r>
        <w:rPr>
          <w:rFonts w:ascii="Times New Roman" w:hAnsi="Times New Roman" w:cs="Times New Roman"/>
          <w:color w:val="000000"/>
          <w:sz w:val="18"/>
          <w:szCs w:val="18"/>
        </w:rPr>
        <w:t>ę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 o której dziecko powinno wychodzi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ze </w:t>
      </w:r>
      <w:r>
        <w:rPr>
          <w:rFonts w:ascii="Times New Roman" w:hAnsi="Times New Roman" w:cs="Times New Roman"/>
          <w:color w:val="00000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wietlicy zgodnie z przekazaną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 piśmie.)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 opieką</w:t>
      </w:r>
    </w:p>
    <w:p w:rsidR="00C8776F" w:rsidRDefault="00593B83">
      <w:pPr>
        <w:pStyle w:val="Default"/>
        <w:ind w:left="360"/>
      </w:pPr>
      <w:r>
        <w:rPr>
          <w:rFonts w:ascii="Times New Roman" w:hAnsi="Times New Roman" w:cs="Times New Roman"/>
          <w:i/>
          <w:iCs/>
          <w:sz w:val="18"/>
          <w:szCs w:val="18"/>
        </w:rPr>
        <w:t>( Prosz</w:t>
      </w:r>
      <w:r>
        <w:rPr>
          <w:rFonts w:ascii="Times New Roman" w:hAnsi="Times New Roman" w:cs="Times New 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sz w:val="18"/>
          <w:szCs w:val="18"/>
        </w:rPr>
        <w:t>o wypisanie wszystkich osób upowa</w:t>
      </w:r>
      <w:r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nionych do odbierania dziecka ze 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wietlicy wraz ze wskazaniem stopnia pokrewie</w:t>
      </w:r>
      <w:r>
        <w:rPr>
          <w:rFonts w:ascii="Times New Roman" w:hAnsi="Times New Roman" w:cs="Times New Roman"/>
          <w:sz w:val="18"/>
          <w:szCs w:val="18"/>
        </w:rPr>
        <w:t>ń</w:t>
      </w:r>
      <w:r>
        <w:rPr>
          <w:rFonts w:ascii="Times New Roman" w:hAnsi="Times New Roman" w:cs="Times New Roman"/>
          <w:i/>
          <w:iCs/>
          <w:sz w:val="18"/>
          <w:szCs w:val="18"/>
        </w:rPr>
        <w:t>stwa czy rodzaju znajomo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ci)</w:t>
      </w:r>
    </w:p>
    <w:tbl>
      <w:tblPr>
        <w:tblW w:w="89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3939"/>
        <w:gridCol w:w="2325"/>
        <w:gridCol w:w="2139"/>
      </w:tblGrid>
      <w:tr w:rsidR="00C8776F">
        <w:tblPrEx>
          <w:tblCellMar>
            <w:top w:w="0" w:type="dxa"/>
            <w:bottom w:w="0" w:type="dxa"/>
          </w:tblCellMar>
        </w:tblPrEx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              Imię i nazwisko osoby upoważnionej</w:t>
            </w: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Rodzaj pokrewieństwa</w:t>
            </w: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znajomości</w:t>
            </w:r>
          </w:p>
        </w:tc>
      </w:tr>
      <w:tr w:rsidR="00C877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6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6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6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</w:p>
        </w:tc>
        <w:tc>
          <w:tcPr>
            <w:tcW w:w="6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C8776F" w:rsidRDefault="00C8776F">
      <w:pPr>
        <w:pStyle w:val="Default"/>
        <w:ind w:left="360"/>
        <w:rPr>
          <w:rFonts w:ascii="Times New Roman" w:hAnsi="Times New Roman" w:cs="Times New Roman"/>
          <w:iCs/>
          <w:sz w:val="18"/>
          <w:szCs w:val="18"/>
        </w:rPr>
      </w:pPr>
    </w:p>
    <w:p w:rsidR="00C8776F" w:rsidRDefault="00C8776F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informacje o dziecku ( stan zdrowia, alergie, choroby itp.)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C8776F" w:rsidRDefault="00C8776F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II. Oświadczenie rodziców/opiekunów o zatrudnieniu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Matka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 oświadczam, że: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(imię i nazwisko)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jestem pracownikiem realizującym zadania związane z zapobieganiem, przeciwdziałaniem i zwalczaniem COVID-19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nie jestem pracownikiem realizującym zadania związane</w:t>
      </w:r>
      <w:r>
        <w:rPr>
          <w:rFonts w:ascii="Times New Roman" w:hAnsi="Times New Roman" w:cs="Times New Roman"/>
          <w:sz w:val="22"/>
          <w:szCs w:val="22"/>
        </w:rPr>
        <w:t xml:space="preserve"> z zapobieganiem, przeciwdziałaniem i zwalczaniem COVID-19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Ojciec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 oświadczam, że: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(imię i nazwisko)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jestem pracownikiem realizującym zadania związane z zapobieganiem, przeciwdziałaniem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i zwalczaniem COVID-19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nie jestem pracownikiem realizujący</w:t>
      </w:r>
      <w:r>
        <w:rPr>
          <w:rFonts w:ascii="Times New Roman" w:hAnsi="Times New Roman" w:cs="Times New Roman"/>
          <w:sz w:val="22"/>
          <w:szCs w:val="22"/>
        </w:rPr>
        <w:t>m zadania związane z zapobieganiem i przeciwdziałaniem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i zwalczaniem COVID-19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III. Oświadczenie rodzi</w:t>
      </w:r>
      <w:r>
        <w:rPr>
          <w:rFonts w:ascii="Times New Roman" w:hAnsi="Times New Roman" w:cs="Times New Roman"/>
          <w:b/>
          <w:bCs/>
          <w:sz w:val="22"/>
          <w:szCs w:val="22"/>
        </w:rPr>
        <w:t>ców/opiekunów o przebywaniu na urlopie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w chwili obecnej nie przebywam na urlopie macierzyńskim, rodzicielskim, wychowawczym, ani na zwolnieniu lekarskim.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C8776F" w:rsidRDefault="00593B83">
      <w:pPr>
        <w:pStyle w:val="Standard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(podpis matki)                                      (podpis ojca)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b/>
        </w:rPr>
        <w:t>IV. Oświadczenie o stanie zdrowia dziecka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Oświadczamy, że nasze dziecko jest zdrowe, nie ma objawów żadnej</w:t>
      </w:r>
      <w:r>
        <w:rPr>
          <w:rFonts w:ascii="Times New Roman" w:hAnsi="Times New Roman" w:cs="Times New Roman"/>
        </w:rPr>
        <w:t xml:space="preserve"> choroby.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>
        <w:rPr>
          <w:rFonts w:ascii="Times New Roman" w:hAnsi="Times New Roman" w:cs="Times New Roman"/>
          <w:b/>
          <w:bCs/>
          <w:sz w:val="22"/>
          <w:szCs w:val="22"/>
        </w:rPr>
        <w:t>nie miało świadomego kontaktu: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a) z osobą chorą na koronawirusa,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b) z osobą będącą w izolacji,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c) z osobą przebywającą na kwarantannie.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>podpis matki)                                           (podpis ojca)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V. Oświadczenie o pobycie dziecka w szkole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oddając dziecko pod opiekę do świetlicy szkolnej działającej w czasie stanu pa</w:t>
      </w:r>
      <w:r>
        <w:rPr>
          <w:rFonts w:ascii="Times New Roman" w:hAnsi="Times New Roman" w:cs="Times New Roman"/>
          <w:sz w:val="22"/>
          <w:szCs w:val="22"/>
        </w:rPr>
        <w:t xml:space="preserve">ndemii COVID-19: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jestem świadomy/świadoma* </w:t>
      </w:r>
      <w:r>
        <w:rPr>
          <w:rFonts w:ascii="Times New Roman" w:hAnsi="Times New Roman" w:cs="Times New Roman"/>
          <w:sz w:val="22"/>
          <w:szCs w:val="22"/>
        </w:rPr>
        <w:t>istnienia licznych czynników ryzyka grożących zarażeniem się COVID 19: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a) dziecka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b) rodziców/ opiekunów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c) innych domowników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3"/>
          <w:szCs w:val="23"/>
        </w:rPr>
        <w:t>i w przypadku zachorowania nie będę wnosił/a skarg i zażaleń.</w:t>
      </w:r>
    </w:p>
    <w:p w:rsidR="00C8776F" w:rsidRDefault="00C877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Płońsk, dnia </w:t>
      </w:r>
      <w:r>
        <w:rPr>
          <w:rFonts w:ascii="Times New Roman" w:hAnsi="Times New Roman" w:cs="Times New Roman"/>
          <w:sz w:val="22"/>
          <w:szCs w:val="22"/>
        </w:rPr>
        <w:t>...................... .................................... ………………………………………………………</w:t>
      </w:r>
    </w:p>
    <w:p w:rsidR="00C8776F" w:rsidRDefault="00593B83">
      <w:pPr>
        <w:pStyle w:val="Default"/>
        <w:tabs>
          <w:tab w:val="left" w:pos="6096"/>
        </w:tabs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VI. Oświadczam, że jestem świadoma</w:t>
      </w:r>
      <w:r>
        <w:rPr>
          <w:rFonts w:ascii="Times New Roman" w:hAnsi="Times New Roman" w:cs="Times New Roman"/>
          <w:b/>
          <w:bCs/>
          <w:sz w:val="22"/>
          <w:szCs w:val="22"/>
        </w:rPr>
        <w:t>/my obostrzeń wynikających z reżimu sanitarnego panującego podczas sprawowania opieki w szkole.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(podpis matki)                                             (podpis ojca)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VII. Wyrażamy zgodę na pomiar temperatury w przypadku zauważenia przez nauczyciela bądź zgłoszenia przez dziecko złego samopoczucia.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</w:t>
      </w:r>
      <w:r>
        <w:rPr>
          <w:rFonts w:ascii="Times New Roman" w:hAnsi="Times New Roman" w:cs="Times New Roman"/>
          <w:sz w:val="22"/>
          <w:szCs w:val="22"/>
        </w:rPr>
        <w:t>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PRZYJMUJĘ DO WIADOMOŚCI, ŻE:</w:t>
      </w:r>
    </w:p>
    <w:p w:rsidR="00C8776F" w:rsidRDefault="00593B8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zwolnien</w:t>
      </w:r>
      <w:r>
        <w:rPr>
          <w:rFonts w:ascii="Times New Roman" w:hAnsi="Times New Roman" w:cs="Times New Roman"/>
          <w:color w:val="000000"/>
          <w:sz w:val="23"/>
          <w:szCs w:val="23"/>
        </w:rPr>
        <w:t>iach dziecka z zajęć świetlicowych wychowawcy świetlicy będą powiadamiani pisemnie wyłącznie przez rodziców/prawnych opiekunów.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Odpowiedzialność nauczyciela — wychowawcy świetlicy za dziecko rozpoczyna się z chwilą przybycia ucznia do świetlicy.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Dzieci są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odbierane ze świetlicy szkolnej osobiście przez rodziców/prawnych opiekunów lub przez osoby upoważnione i zgłoszone pisemnie wychowawcom świetlic,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innym osobom dziecko nie zostanie wydane.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Samodzielnie wyjść ze świetlicy może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wyłącznie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dziecko posiadające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pisemną zgodę rodziców/prawnych opiekunów na samodzielny powrót do domu.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Zgoda rodzica/prawnego opiekuna wyrażona telefonicznie nie będzie brana pod uwagę przez nauczyciela- wychowawcę świetlicy.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Dzieci będą zwalniane ze świetlicy na zajęcia dodatkowe </w:t>
      </w:r>
      <w:r>
        <w:rPr>
          <w:rFonts w:ascii="Times New Roman" w:hAnsi="Times New Roman" w:cs="Times New Roman"/>
          <w:color w:val="000000"/>
          <w:sz w:val="23"/>
          <w:szCs w:val="23"/>
        </w:rPr>
        <w:t>pozalekcyjne na podstawie pisemnej informacji od rodziców.</w:t>
      </w:r>
    </w:p>
    <w:p w:rsidR="00C8776F" w:rsidRDefault="00593B8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Rodzice dziecka (opiekunowie prawni) zobowiązani są do przestrzegania godzin otwarcia świetlicy szkolnej 7: OO – 17:00.</w:t>
      </w:r>
    </w:p>
    <w:p w:rsidR="00C8776F" w:rsidRDefault="00C877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VIII. Oświadczenie o odpowiedzialności karnej.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jestem świadom</w:t>
      </w:r>
      <w:r>
        <w:rPr>
          <w:rFonts w:ascii="Times New Roman" w:hAnsi="Times New Roman" w:cs="Times New Roman"/>
          <w:sz w:val="22"/>
          <w:szCs w:val="22"/>
        </w:rPr>
        <w:t>y/a odpowiedzialności za podanie nieprawdziwych danych, w tym odpowiedzialności karnej na podstawie art. 233 § 1 Kodeksu karnego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(podpis matki)          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IX. Decyzją dyrektora szkoły dziecko może uczęszczać/nie może uczęszczać* do świetlicy przy Szkole Podstawowej nr 2 im.  Jan</w:t>
      </w:r>
      <w:r>
        <w:rPr>
          <w:rFonts w:ascii="Times New Roman" w:hAnsi="Times New Roman" w:cs="Times New Roman"/>
          <w:b/>
          <w:bCs/>
          <w:sz w:val="22"/>
          <w:szCs w:val="22"/>
        </w:rPr>
        <w:t>a Walerego Jędrzejewicza w Płońsku zgodnie z kryteriami MEN i GIS.</w:t>
      </w: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 ……………………             ………..…                               ……………………….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data                                           pieczęć szkołt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(pieczęć i podpis dyrektora)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jc w:val="right"/>
      </w:pPr>
    </w:p>
    <w:p w:rsidR="00C8776F" w:rsidRDefault="00C8776F">
      <w:pPr>
        <w:pStyle w:val="Standard"/>
        <w:jc w:val="right"/>
      </w:pPr>
    </w:p>
    <w:p w:rsidR="00C8776F" w:rsidRDefault="00C8776F">
      <w:pPr>
        <w:pStyle w:val="Standard"/>
        <w:jc w:val="right"/>
      </w:pPr>
    </w:p>
    <w:p w:rsidR="00C8776F" w:rsidRDefault="00593B83">
      <w:pPr>
        <w:pStyle w:val="Standard"/>
        <w:jc w:val="right"/>
      </w:pPr>
      <w:r>
        <w:rPr>
          <w:rFonts w:ascii="Times New Roman" w:hAnsi="Times New Roman" w:cs="Times New Roman"/>
          <w:b/>
        </w:rPr>
        <w:lastRenderedPageBreak/>
        <w:t>Załącznik 1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ZGODA NA SAMODZIELNY POWRÓT DZIECKA ZE ŚWIETLICY SZKOLNEJ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IM. JANA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WALEREGO JĘDRZEJEWICZA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PŁOŃSKU </w:t>
      </w:r>
      <w:r>
        <w:rPr>
          <w:rFonts w:ascii="Times New Roman" w:hAnsi="Times New Roman" w:cs="Times New Roman"/>
          <w:b/>
        </w:rPr>
        <w:t>DO DOMU</w:t>
      </w: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Oświadczam, że wyrażam zgodę na samodzielny powrót ze świetlicy szkolnej do domu mojego syna / mojej córki ……………………………………………………………………………………………………............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(imię i nazwisko dziecka)</w:t>
      </w:r>
    </w:p>
    <w:p w:rsidR="00C8776F" w:rsidRDefault="00593B83">
      <w:pPr>
        <w:pStyle w:val="Standard"/>
        <w:spacing w:after="0"/>
      </w:pPr>
      <w:r>
        <w:rPr>
          <w:sz w:val="18"/>
          <w:szCs w:val="18"/>
        </w:rPr>
        <w:t xml:space="preserve"> 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b/>
        </w:rPr>
        <w:t>z klasy …………. w roku szkolnym 20…… / 20……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Oświadczam, że:</w:t>
      </w:r>
    </w:p>
    <w:p w:rsidR="00C8776F" w:rsidRDefault="00593B83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</w:rPr>
        <w:t>biorę pełną odpowiedzialność za bezpieczeństwo mojego dziecka podczas samodzielnego powrotu do domu;</w:t>
      </w:r>
    </w:p>
    <w:p w:rsidR="00C8776F" w:rsidRDefault="00593B83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>nie będę formułować jakichkolwiek roszczeń wobec Sz</w:t>
      </w:r>
      <w:r>
        <w:rPr>
          <w:rFonts w:ascii="Times New Roman" w:hAnsi="Times New Roman" w:cs="Times New Roman"/>
        </w:rPr>
        <w:t xml:space="preserve">koły Podstawowej nr 2 im. Jana Walerego Jędrzejewicza w Płońsku z  tytułu samodzielnego opuszczenia świetlicy szkolnej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terenu szkoły przez moje dziecko oraz samodzielnego powrotu do domu.</w:t>
      </w: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 xml:space="preserve">Płońsk, ……………                 </w:t>
      </w:r>
      <w:r>
        <w:rPr>
          <w:rFonts w:ascii="Times New Roman" w:hAnsi="Times New Roman" w:cs="Times New Roman"/>
        </w:rPr>
        <w:t>………………..………….…………..……..............................................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(data)                                                                 ( podpisy rodziców / opiekunów prawnych)</w:t>
      </w:r>
    </w:p>
    <w:p w:rsidR="00C8776F" w:rsidRDefault="00C8776F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2</w:t>
      </w: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ZGODA NA SAMODZIELNE WYJŚCIE DZIECKA ZE ŚWIETLICY SZKOLNEJ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PŁOŃSKU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Imię i nazwisko dziecka: </w:t>
      </w:r>
      <w:r>
        <w:rPr>
          <w:rFonts w:ascii="Times New Roman" w:hAnsi="Times New Roman" w:cs="Times New Roman"/>
          <w:color w:val="000000"/>
        </w:rPr>
        <w:t xml:space="preserve">……………………………………, </w:t>
      </w:r>
      <w:r>
        <w:rPr>
          <w:rFonts w:ascii="Times New Roman" w:hAnsi="Times New Roman" w:cs="Times New Roman"/>
          <w:b/>
          <w:bCs/>
          <w:color w:val="000000"/>
        </w:rPr>
        <w:t>ucznia / uczennicy k</w:t>
      </w:r>
      <w:r>
        <w:rPr>
          <w:rFonts w:ascii="Times New Roman" w:hAnsi="Times New Roman" w:cs="Times New Roman"/>
          <w:b/>
          <w:bCs/>
          <w:color w:val="000000"/>
        </w:rPr>
        <w:t>lasy: …..</w:t>
      </w:r>
      <w:r>
        <w:rPr>
          <w:rFonts w:ascii="Times New Roman" w:hAnsi="Times New Roman" w:cs="Times New Roman"/>
          <w:color w:val="000000"/>
        </w:rPr>
        <w:t>…..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Wyrażam zgodę na samodzielne wyjście mojego dziecka ze świetlicy szkolnej do: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właściwe kwadraty)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>DO SKLEPIKU SZKOLNEGO</w:t>
      </w:r>
    </w:p>
    <w:p w:rsidR="00C8776F" w:rsidRDefault="00593B8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BIBLIOTEKI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Data .......................                                                   .............……………</w:t>
      </w:r>
      <w:r>
        <w:rPr>
          <w:rFonts w:ascii="Times New Roman" w:hAnsi="Times New Roman" w:cs="Times New Roman"/>
          <w:color w:val="000000"/>
        </w:rPr>
        <w:t>………………………….</w:t>
      </w:r>
    </w:p>
    <w:p w:rsidR="00C8776F" w:rsidRDefault="00593B83">
      <w:pPr>
        <w:pStyle w:val="Akapitzlist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(podpisy rodziców /opiekunów prawnych)</w:t>
      </w:r>
    </w:p>
    <w:p w:rsidR="00C8776F" w:rsidRDefault="00C8776F">
      <w:pPr>
        <w:pStyle w:val="Akapitzlist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jc w:val="both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jc w:val="right"/>
      </w:pPr>
      <w:r>
        <w:rPr>
          <w:rFonts w:ascii="Times New Roman" w:hAnsi="Times New Roman" w:cs="Times New Roman"/>
          <w:b/>
        </w:rPr>
        <w:t>Załącznik 3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tabs>
          <w:tab w:val="left" w:pos="1890"/>
        </w:tabs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09-100 Płońsk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776F" w:rsidRDefault="00C8776F">
      <w:pPr>
        <w:pStyle w:val="Standard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UPOWAŻNIENIE JEDNORAZOWE DO ODBIORU DZIECKA ZE ŚWIETLICY SZKOLNEJ W SZKOLE PODSTAWOWEJ NR 2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 W PŁOŃSKU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Upoważniam do odbioru mojego dziecka …………………………………………………….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 oddziału/klasy  </w:t>
      </w:r>
      <w:r>
        <w:rPr>
          <w:rFonts w:ascii="Times New Roman" w:hAnsi="Times New Roman" w:cs="Times New Roman"/>
        </w:rPr>
        <w:t xml:space="preserve">…………………. w dniu ……………………… następującą pełnoletnią osobę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równocześnie oświadczam, że biorę pełną odpowiedzialność w związku z upoważnieniem niżej wymienionej osoby do odbioru mojego dziecka: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…………………………………….. …………………………………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(imię i nazwisko) (n</w:t>
      </w:r>
      <w:r>
        <w:rPr>
          <w:rFonts w:ascii="Times New Roman" w:hAnsi="Times New Roman" w:cs="Times New Roman"/>
        </w:rPr>
        <w:t>r dowodu osobistego)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(data i </w:t>
      </w:r>
      <w:r>
        <w:rPr>
          <w:rFonts w:ascii="Times New Roman" w:hAnsi="Times New Roman" w:cs="Times New Roman"/>
        </w:rPr>
        <w:t>podpisy rodziców / opiekunów prawnych)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Przyjmuję do wiadomości, że:</w:t>
      </w:r>
    </w:p>
    <w:p w:rsidR="00C8776F" w:rsidRDefault="00593B8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Niniejsze, jednorazowe upoważnienie do odbioru dziecka, należy przekazać wychowawcy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świetlicy osobiście.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Dzieci odbierane są ze świetlicy osobiście przez rodziców lub przez osoby upow</w:t>
      </w:r>
      <w:r>
        <w:rPr>
          <w:rFonts w:ascii="Times New Roman" w:hAnsi="Times New Roman" w:cs="Times New Roman"/>
        </w:rPr>
        <w:t xml:space="preserve">ażnione i zgłoszone pisemnie </w:t>
      </w:r>
      <w:r>
        <w:rPr>
          <w:rFonts w:ascii="Times New Roman" w:hAnsi="Times New Roman" w:cs="Times New Roman"/>
          <w:b/>
        </w:rPr>
        <w:t>- innym osobom dziecko nie zostanie wydane.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Zgoda rodzica (opiekuna prawnego) wyrażona telefonicznie nie będzie brana pod uwagę przez wychowawcę.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Osoba odbierająca dziecko może zostać poproszona o okazanie dokumentu tożsamości.</w:t>
      </w:r>
      <w:r>
        <w:rPr>
          <w:rFonts w:ascii="Times New Roman" w:hAnsi="Times New Roman" w:cs="Times New Roman"/>
        </w:rPr>
        <w:t xml:space="preserve"> Informujemy, że powyższe procedury posłużą do zapewnienia bezpieczeństwa Państwa dziecku.</w:t>
      </w:r>
    </w:p>
    <w:p w:rsidR="00C8776F" w:rsidRDefault="00C8776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C8776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(podpisy rodziców /opiekunów prawnych)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(podpis osoby upoważnionej)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ZGODA NA PRZETWARZANIE DANYCH OSOBOWYCH OSOBY UPOWAŻNIONEJ DO ODBIORU DZIECKA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Imię i nazwisko: 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Wyrażam zgodę na przetwarzanie moich danych osobowych, jako osoby jednorazowo upoważnionej do odbierania dziecka ze świetlicy szkolnej w SP nr 2 w Płońsku , do celów związanych z procesem opiekuńczo - wychowawczym w świetlicy szkolnej w SP nr 2.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Wyrażenie</w:t>
      </w:r>
      <w:r>
        <w:rPr>
          <w:rFonts w:ascii="Times New Roman" w:hAnsi="Times New Roman" w:cs="Times New Roman"/>
        </w:rPr>
        <w:t xml:space="preserve"> zgody jest dobrowolne, jednak jej brak uniemożliwi odbiór dziecka ze świetlicy.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Zgodę można wycofać w każdej chwili. Administratorem Pana/Pani danych osobowych jest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SP nr 2 w Płońsku.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…...............................................................     </w:t>
      </w:r>
      <w:r>
        <w:rPr>
          <w:rFonts w:ascii="Times New Roman" w:hAnsi="Times New Roman" w:cs="Times New Roman"/>
        </w:rPr>
        <w:t xml:space="preserve">   ...............................................................................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(data, miejscowość)                                                                                                           (podpis osoby upoważnionej)</w:t>
      </w:r>
    </w:p>
    <w:p w:rsidR="00C8776F" w:rsidRDefault="00C8776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76F" w:rsidRDefault="00C8776F">
      <w:pPr>
        <w:pStyle w:val="Standard"/>
        <w:jc w:val="both"/>
      </w:pPr>
    </w:p>
    <w:sectPr w:rsidR="00C8776F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83" w:rsidRDefault="00593B83">
      <w:pPr>
        <w:spacing w:after="0" w:line="240" w:lineRule="auto"/>
      </w:pPr>
      <w:r>
        <w:separator/>
      </w:r>
    </w:p>
  </w:endnote>
  <w:endnote w:type="continuationSeparator" w:id="0">
    <w:p w:rsidR="00593B83" w:rsidRDefault="0059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83" w:rsidRDefault="00593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3B83" w:rsidRDefault="0059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F56"/>
    <w:multiLevelType w:val="multilevel"/>
    <w:tmpl w:val="833E48A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6075E"/>
    <w:multiLevelType w:val="multilevel"/>
    <w:tmpl w:val="997255C2"/>
    <w:styleLink w:val="WWNum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F3328A"/>
    <w:multiLevelType w:val="multilevel"/>
    <w:tmpl w:val="0D4EC9A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510111"/>
    <w:multiLevelType w:val="multilevel"/>
    <w:tmpl w:val="22B0FA8E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C25FD6"/>
    <w:multiLevelType w:val="multilevel"/>
    <w:tmpl w:val="DB9ED33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2D0FC5"/>
    <w:multiLevelType w:val="multilevel"/>
    <w:tmpl w:val="3EF228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EC626CE"/>
    <w:multiLevelType w:val="multilevel"/>
    <w:tmpl w:val="AE744BF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  <w:lvlOverride w:ilvl="0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776F"/>
    <w:rsid w:val="00593B83"/>
    <w:rsid w:val="00C8776F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10A8-4B26-41B6-8A23-FBE8927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SP nr 2</cp:lastModifiedBy>
  <cp:revision>2</cp:revision>
  <dcterms:created xsi:type="dcterms:W3CDTF">2020-08-26T09:55:00Z</dcterms:created>
  <dcterms:modified xsi:type="dcterms:W3CDTF">2020-08-26T09:55:00Z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